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1675B5" w:rsidRPr="003A3928" w:rsidRDefault="00D92C1A" w:rsidP="0096070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7E75A2" wp14:editId="350AAAC4">
                <wp:simplePos x="0" y="0"/>
                <wp:positionH relativeFrom="column">
                  <wp:posOffset>2846705</wp:posOffset>
                </wp:positionH>
                <wp:positionV relativeFrom="paragraph">
                  <wp:posOffset>4458970</wp:posOffset>
                </wp:positionV>
                <wp:extent cx="4629150" cy="64135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2C1A" w:rsidRDefault="00D92C1A" w:rsidP="005B33A9">
                            <w:pPr>
                              <w:pStyle w:val="Small"/>
                            </w:pPr>
                            <w:r>
                              <w:t>November 2021</w:t>
                            </w:r>
                          </w:p>
                          <w:p w:rsidR="005B33A9" w:rsidRPr="005B33A9" w:rsidRDefault="00D92C1A" w:rsidP="005B33A9">
                            <w:pPr>
                              <w:pStyle w:val="Small"/>
                            </w:pPr>
                            <w:r>
                              <w:t>Greater Manchester Health &amp; Social Care Partnership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E75A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24.15pt;margin-top:351.1pt;width:364.5pt;height:5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" filled="f" stroked="f" strokeweight=".5pt">
                <v:textbox>
                  <w:txbxContent>
                    <w:p w:rsidR="00D92C1A" w:rsidRDefault="00D92C1A" w:rsidP="005B33A9">
                      <w:pPr>
                        <w:pStyle w:val="Small"/>
                      </w:pPr>
                      <w:r>
                        <w:t>November 2021</w:t>
                      </w:r>
                    </w:p>
                    <w:p w:rsidR="005B33A9" w:rsidRPr="005B33A9" w:rsidRDefault="00D92C1A" w:rsidP="005B33A9">
                      <w:pPr>
                        <w:pStyle w:val="Small"/>
                      </w:pPr>
                      <w:r>
                        <w:t>Greater Manchester Health &amp; Social Care Partnership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D9D092" wp14:editId="250B5F61">
                <wp:simplePos x="0" y="0"/>
                <wp:positionH relativeFrom="page">
                  <wp:align>center</wp:align>
                </wp:positionH>
                <wp:positionV relativeFrom="paragraph">
                  <wp:posOffset>200025</wp:posOffset>
                </wp:positionV>
                <wp:extent cx="4114800" cy="43180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3A9" w:rsidRDefault="00D92C1A" w:rsidP="00F744B1">
                            <w:r>
                              <w:t>GM Integrated Workforce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9D092" id="Text Box 9" o:spid="_x0000_s1027" type="#_x0000_t202" style="position:absolute;left:0;text-align:left;margin-left:0;margin-top:15.75pt;width:324pt;height:34pt;z-index:2516746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" filled="f" stroked="f" strokeweight=".5pt">
                <v:textbox>
                  <w:txbxContent>
                    <w:p w:rsidR="005B33A9" w:rsidRDefault="00D92C1A" w:rsidP="00F744B1">
                      <w:r>
                        <w:t>GM Integrated Workforce Planning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A3A2D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29F03CD" wp14:editId="4029FE1F">
            <wp:simplePos x="0" y="0"/>
            <wp:positionH relativeFrom="column">
              <wp:posOffset>8656320</wp:posOffset>
            </wp:positionH>
            <wp:positionV relativeFrom="paragraph">
              <wp:posOffset>6382385</wp:posOffset>
            </wp:positionV>
            <wp:extent cx="1508760" cy="370205"/>
            <wp:effectExtent l="0" t="0" r="254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-NHS-in-G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A2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59546BC" wp14:editId="22D6DE34">
                <wp:simplePos x="0" y="0"/>
                <wp:positionH relativeFrom="column">
                  <wp:posOffset>3094355</wp:posOffset>
                </wp:positionH>
                <wp:positionV relativeFrom="paragraph">
                  <wp:posOffset>2420620</wp:posOffset>
                </wp:positionV>
                <wp:extent cx="4203700" cy="460375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A2D" w:rsidRDefault="000A3A2D">
                            <w:r>
                              <w:t>Enter your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546BC" id="Text Box 2" o:spid="_x0000_s1028" type="#_x0000_t202" style="position:absolute;left:0;text-align:left;margin-left:243.65pt;margin-top:190.6pt;width:331pt;height:36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" stroked="f">
                <v:textbox>
                  <w:txbxContent>
                    <w:p w:rsidR="000A3A2D" w:rsidRDefault="000A3A2D">
                      <w:r>
                        <w:t>Enter your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61CF">
        <w:rPr>
          <w:noProof/>
          <w:lang w:val="en-US"/>
        </w:rPr>
        <w:drawing>
          <wp:anchor distT="0" distB="0" distL="114300" distR="114300" simplePos="0" relativeHeight="251670527" behindDoc="1" locked="1" layoutInCell="1" allowOverlap="1" wp14:anchorId="496865A2" wp14:editId="450FE060">
            <wp:simplePos x="0" y="0"/>
            <wp:positionH relativeFrom="column">
              <wp:posOffset>7359015</wp:posOffset>
            </wp:positionH>
            <wp:positionV relativeFrom="page">
              <wp:posOffset>2434590</wp:posOffset>
            </wp:positionV>
            <wp:extent cx="6019200" cy="58536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MHSC-Collected Illustrations-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19200" cy="585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E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FABA1" wp14:editId="3368D409">
                <wp:simplePos x="0" y="0"/>
                <wp:positionH relativeFrom="column">
                  <wp:posOffset>-228600</wp:posOffset>
                </wp:positionH>
                <wp:positionV relativeFrom="paragraph">
                  <wp:posOffset>6068060</wp:posOffset>
                </wp:positionV>
                <wp:extent cx="10746105" cy="91440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610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8AFB33" id="Rectangle 19" o:spid="_x0000_s1026" style="position:absolute;margin-left:-18pt;margin-top:477.8pt;width:846.1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" fillcolor="white [3212]" stroked="f" strokeweight="1pt"/>
            </w:pict>
          </mc:Fallback>
        </mc:AlternateContent>
      </w:r>
      <w:r w:rsidR="003A3928"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50984B88" wp14:editId="7D9670CD">
            <wp:simplePos x="0" y="0"/>
            <wp:positionH relativeFrom="column">
              <wp:posOffset>119380</wp:posOffset>
            </wp:positionH>
            <wp:positionV relativeFrom="paragraph">
              <wp:posOffset>6305550</wp:posOffset>
            </wp:positionV>
            <wp:extent cx="1485265" cy="549275"/>
            <wp:effectExtent l="0" t="0" r="6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-NHS-in-G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9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EE7732" wp14:editId="3F393B69">
                <wp:simplePos x="0" y="0"/>
                <wp:positionH relativeFrom="column">
                  <wp:posOffset>2503805</wp:posOffset>
                </wp:positionH>
                <wp:positionV relativeFrom="paragraph">
                  <wp:posOffset>3348355</wp:posOffset>
                </wp:positionV>
                <wp:extent cx="5257800" cy="125539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55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3A9" w:rsidRPr="0005107B" w:rsidRDefault="005B33A9" w:rsidP="003A3928"/>
                          <w:p w:rsidR="005B33A9" w:rsidRPr="00D92C1A" w:rsidRDefault="00D92C1A" w:rsidP="003A39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92C1A">
                              <w:rPr>
                                <w:b/>
                                <w:bCs/>
                              </w:rPr>
                              <w:t xml:space="preserve">Locality Workforce Planning Facilitator </w:t>
                            </w:r>
                            <w:r w:rsidRPr="00D92C1A">
                              <w:rPr>
                                <w:b/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7732" id="Text Box 17" o:spid="_x0000_s1029" type="#_x0000_t202" style="position:absolute;left:0;text-align:left;margin-left:197.15pt;margin-top:263.65pt;width:414pt;height:98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" filled="f" stroked="f" strokeweight=".5pt">
                <v:textbox>
                  <w:txbxContent>
                    <w:p w:rsidR="005B33A9" w:rsidRPr="0005107B" w:rsidRDefault="005B33A9" w:rsidP="003A3928"/>
                    <w:p w:rsidR="005B33A9" w:rsidRPr="00D92C1A" w:rsidRDefault="00D92C1A" w:rsidP="003A3928">
                      <w:pPr>
                        <w:rPr>
                          <w:b/>
                          <w:bCs/>
                        </w:rPr>
                      </w:pPr>
                      <w:r w:rsidRPr="00D92C1A">
                        <w:rPr>
                          <w:b/>
                          <w:bCs/>
                        </w:rPr>
                        <w:t xml:space="preserve">Locality Workforce Planning Facilitator </w:t>
                      </w:r>
                      <w:r w:rsidRPr="00D92C1A">
                        <w:rPr>
                          <w:b/>
                          <w:b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A39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10F327" wp14:editId="074D03BA">
                <wp:simplePos x="0" y="0"/>
                <wp:positionH relativeFrom="column">
                  <wp:posOffset>2291503</wp:posOffset>
                </wp:positionH>
                <wp:positionV relativeFrom="paragraph">
                  <wp:posOffset>2994660</wp:posOffset>
                </wp:positionV>
                <wp:extent cx="5708015" cy="0"/>
                <wp:effectExtent l="0" t="12700" r="32385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A5A5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AEB38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45pt,235.8pt" to="629.9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" strokecolor="#5a5a5a" strokeweight="3pt">
                <v:stroke joinstyle="miter"/>
              </v:line>
            </w:pict>
          </mc:Fallback>
        </mc:AlternateContent>
      </w:r>
      <w:r w:rsidR="003A3928" w:rsidRPr="00E061CF">
        <w:rPr>
          <w:noProof/>
          <w:color w:val="CED66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4A0E8" wp14:editId="1FE3D666">
                <wp:simplePos x="0" y="0"/>
                <wp:positionH relativeFrom="column">
                  <wp:posOffset>3574203</wp:posOffset>
                </wp:positionH>
                <wp:positionV relativeFrom="paragraph">
                  <wp:posOffset>551815</wp:posOffset>
                </wp:positionV>
                <wp:extent cx="3115733" cy="0"/>
                <wp:effectExtent l="0" t="12700" r="3429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573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ED66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36E88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45pt,43.45pt" to="526.8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" strokecolor="#ced664" strokeweight="3pt">
                <v:stroke joinstyle="miter"/>
              </v:line>
            </w:pict>
          </mc:Fallback>
        </mc:AlternateContent>
      </w:r>
      <w:r w:rsidR="000510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F7537A" wp14:editId="27EEFCB9">
                <wp:simplePos x="0" y="0"/>
                <wp:positionH relativeFrom="column">
                  <wp:posOffset>2338705</wp:posOffset>
                </wp:positionH>
                <wp:positionV relativeFrom="paragraph">
                  <wp:posOffset>1339215</wp:posOffset>
                </wp:positionV>
                <wp:extent cx="5629910" cy="7981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910" cy="79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3A9" w:rsidRPr="003A3928" w:rsidRDefault="005B33A9" w:rsidP="003A3928">
                            <w:pPr>
                              <w:pStyle w:val="Heading1"/>
                            </w:pPr>
                            <w:r w:rsidRPr="003A3928">
                              <w:t>This certificate is awarded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7537A" id="Text Box 6" o:spid="_x0000_s1030" type="#_x0000_t202" style="position:absolute;left:0;text-align:left;margin-left:184.15pt;margin-top:105.45pt;width:443.3pt;height:6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" filled="f" stroked="f" strokeweight=".5pt">
                <v:textbox>
                  <w:txbxContent>
                    <w:p w:rsidR="005B33A9" w:rsidRPr="003A3928" w:rsidRDefault="005B33A9" w:rsidP="003A3928">
                      <w:pPr>
                        <w:pStyle w:val="Heading1"/>
                      </w:pPr>
                      <w:r w:rsidRPr="003A3928">
                        <w:t>This certificate is awarded to</w:t>
                      </w:r>
                    </w:p>
                  </w:txbxContent>
                </v:textbox>
              </v:shape>
            </w:pict>
          </mc:Fallback>
        </mc:AlternateContent>
      </w:r>
      <w:r w:rsidR="0005107B">
        <w:rPr>
          <w:noProof/>
          <w:lang w:val="en-US"/>
        </w:rPr>
        <w:drawing>
          <wp:anchor distT="0" distB="0" distL="114300" distR="114300" simplePos="0" relativeHeight="251688960" behindDoc="0" locked="1" layoutInCell="1" allowOverlap="0" wp14:anchorId="60EA52C9" wp14:editId="1876CA47">
            <wp:simplePos x="0" y="0"/>
            <wp:positionH relativeFrom="column">
              <wp:posOffset>0</wp:posOffset>
            </wp:positionH>
            <wp:positionV relativeFrom="paragraph">
              <wp:posOffset>-542925</wp:posOffset>
            </wp:positionV>
            <wp:extent cx="1598295" cy="1698625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GMHSC-tabb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75B5" w:rsidRPr="003A3928" w:rsidSect="00F744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357" w:right="816" w:bottom="357" w:left="357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763C" w:rsidRDefault="0032763C" w:rsidP="006719B7">
      <w:r>
        <w:separator/>
      </w:r>
    </w:p>
  </w:endnote>
  <w:endnote w:type="continuationSeparator" w:id="0">
    <w:p w:rsidR="0032763C" w:rsidRDefault="0032763C" w:rsidP="0067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e Haas Grotesk">
    <w:altName w:val="Calibri"/>
    <w:charset w:val="4D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61CF" w:rsidRDefault="00E06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61CF" w:rsidRDefault="00E06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61CF" w:rsidRDefault="00E06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763C" w:rsidRDefault="0032763C" w:rsidP="006719B7">
      <w:r>
        <w:separator/>
      </w:r>
    </w:p>
  </w:footnote>
  <w:footnote w:type="continuationSeparator" w:id="0">
    <w:p w:rsidR="0032763C" w:rsidRDefault="0032763C" w:rsidP="0067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19B7" w:rsidRDefault="006719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19B7" w:rsidRDefault="006719B7"/>
  <w:p w:rsidR="006719B7" w:rsidRDefault="006719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19B7" w:rsidRDefault="006719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24B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E6"/>
    <w:rsid w:val="0005107B"/>
    <w:rsid w:val="000A3A2D"/>
    <w:rsid w:val="001675B5"/>
    <w:rsid w:val="002321E3"/>
    <w:rsid w:val="002B4146"/>
    <w:rsid w:val="002D134D"/>
    <w:rsid w:val="0032763C"/>
    <w:rsid w:val="00393F2D"/>
    <w:rsid w:val="003A3928"/>
    <w:rsid w:val="003F5625"/>
    <w:rsid w:val="00517C98"/>
    <w:rsid w:val="005960F1"/>
    <w:rsid w:val="005B33A9"/>
    <w:rsid w:val="006719B7"/>
    <w:rsid w:val="00870FDC"/>
    <w:rsid w:val="008A4361"/>
    <w:rsid w:val="008E6C77"/>
    <w:rsid w:val="009462DA"/>
    <w:rsid w:val="00947E9F"/>
    <w:rsid w:val="00960702"/>
    <w:rsid w:val="0096081D"/>
    <w:rsid w:val="00962961"/>
    <w:rsid w:val="00AF0712"/>
    <w:rsid w:val="00C82EE6"/>
    <w:rsid w:val="00CA0991"/>
    <w:rsid w:val="00CB1BF4"/>
    <w:rsid w:val="00CF4DCA"/>
    <w:rsid w:val="00D06DBC"/>
    <w:rsid w:val="00D92C1A"/>
    <w:rsid w:val="00DF0E6B"/>
    <w:rsid w:val="00E061CF"/>
    <w:rsid w:val="00ED56C7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7DE75"/>
  <w15:docId w15:val="{D1578992-B27B-44AC-8BFC-5F5285ED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1CF"/>
    <w:rPr>
      <w:rFonts w:ascii="Alte Haas Grotesk" w:hAnsi="Alte Haas Grotesk"/>
      <w:color w:val="5A5A5A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9B7"/>
    <w:pPr>
      <w:keepNext/>
      <w:keepLines/>
      <w:spacing w:before="240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0E6B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960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61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1CF"/>
    <w:rPr>
      <w:rFonts w:ascii="Alte Haas Grotesk" w:hAnsi="Alte Haas Grotesk"/>
      <w:color w:val="3F5664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719B7"/>
    <w:rPr>
      <w:rFonts w:ascii="Alte Haas Grotesk" w:eastAsiaTheme="majorEastAsia" w:hAnsi="Alte Haas Grotesk" w:cstheme="majorBidi"/>
      <w:b/>
      <w:color w:val="3F5664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0E6B"/>
    <w:rPr>
      <w:rFonts w:ascii="Alte Haas Grotesk" w:eastAsiaTheme="majorEastAsia" w:hAnsi="Alte Haas Grotesk" w:cstheme="majorBidi"/>
      <w:b/>
      <w:color w:val="3F5664"/>
      <w:sz w:val="32"/>
      <w:szCs w:val="26"/>
    </w:rPr>
  </w:style>
  <w:style w:type="paragraph" w:customStyle="1" w:styleId="Small">
    <w:name w:val="Small"/>
    <w:basedOn w:val="Normal"/>
    <w:qFormat/>
    <w:rsid w:val="005B33A9"/>
    <w:rPr>
      <w:sz w:val="24"/>
    </w:rPr>
  </w:style>
  <w:style w:type="paragraph" w:customStyle="1" w:styleId="Footersmall">
    <w:name w:val="Footer small"/>
    <w:basedOn w:val="Small"/>
    <w:qFormat/>
    <w:rsid w:val="005B33A9"/>
    <w:rPr>
      <w:sz w:val="18"/>
      <w:u w:val="single"/>
      <w:lang w:val="nb-NO"/>
    </w:rPr>
  </w:style>
  <w:style w:type="paragraph" w:styleId="Revision">
    <w:name w:val="Revision"/>
    <w:hidden/>
    <w:uiPriority w:val="99"/>
    <w:semiHidden/>
    <w:rsid w:val="009462DA"/>
    <w:rPr>
      <w:rFonts w:ascii="Alte Haas Grotesk" w:hAnsi="Alte Haas Grotesk"/>
      <w:color w:val="3F5664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0702"/>
    <w:rPr>
      <w:rFonts w:asciiTheme="majorHAnsi" w:eastAsiaTheme="majorEastAsia" w:hAnsiTheme="majorHAnsi" w:cstheme="majorBidi"/>
      <w:b/>
      <w:bCs/>
      <w:color w:val="5B9BD5" w:themeColor="accent1"/>
      <w:sz w:val="32"/>
    </w:rPr>
  </w:style>
  <w:style w:type="paragraph" w:styleId="Title">
    <w:name w:val="Title"/>
    <w:basedOn w:val="Normal"/>
    <w:next w:val="Normal"/>
    <w:link w:val="TitleChar"/>
    <w:uiPriority w:val="10"/>
    <w:rsid w:val="0096070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070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6070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0702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styleId="SubtleEmphasis">
    <w:name w:val="Subtle Emphasis"/>
    <w:basedOn w:val="DefaultParagraphFont"/>
    <w:uiPriority w:val="19"/>
    <w:rsid w:val="0096070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960702"/>
    <w:rPr>
      <w:i/>
      <w:iCs/>
    </w:rPr>
  </w:style>
  <w:style w:type="character" w:styleId="IntenseEmphasis">
    <w:name w:val="Intense Emphasis"/>
    <w:basedOn w:val="DefaultParagraphFont"/>
    <w:uiPriority w:val="21"/>
    <w:rsid w:val="00960702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rsid w:val="00960702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6070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0702"/>
    <w:rPr>
      <w:rFonts w:ascii="Alte Haas Grotesk" w:hAnsi="Alte Haas Grotesk"/>
      <w:i/>
      <w:iCs/>
      <w:color w:val="000000" w:themeColor="text1"/>
      <w:sz w:val="32"/>
    </w:rPr>
  </w:style>
  <w:style w:type="character" w:styleId="SubtleReference">
    <w:name w:val="Subtle Reference"/>
    <w:basedOn w:val="DefaultParagraphFont"/>
    <w:uiPriority w:val="31"/>
    <w:rsid w:val="0096070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rsid w:val="0096070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960702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96070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0702"/>
    <w:rPr>
      <w:rFonts w:ascii="Alte Haas Grotesk" w:hAnsi="Alte Haas Grotesk"/>
      <w:b/>
      <w:bCs/>
      <w:i/>
      <w:iCs/>
      <w:color w:val="5B9BD5" w:themeColor="accent1"/>
      <w:sz w:val="32"/>
    </w:rPr>
  </w:style>
  <w:style w:type="paragraph" w:styleId="ListParagraph">
    <w:name w:val="List Paragraph"/>
    <w:basedOn w:val="Normal"/>
    <w:uiPriority w:val="34"/>
    <w:rsid w:val="0096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thornton\AppData\Local\Temp\Temp5_All%20templates.zip\All%20templates\01_Conference%20Certificate\Certificate_Template_A4_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903B1F-4495-184B-B23F-4C65D6B7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Certificate_Template_A4_White.dotx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Thornton</dc:creator>
  <cp:keywords/>
  <dc:description/>
  <cp:lastModifiedBy>James Wilson</cp:lastModifiedBy>
  <cp:revision>1</cp:revision>
  <dcterms:created xsi:type="dcterms:W3CDTF">2021-12-07T14:46:00Z</dcterms:created>
  <dcterms:modified xsi:type="dcterms:W3CDTF">2021-12-07T14:46:00Z</dcterms:modified>
</cp:coreProperties>
</file>